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691" w:type="dxa"/>
        <w:tblBorders>
          <w:left w:val="single" w:sz="8" w:space="0" w:color="000080"/>
          <w:right w:val="single" w:sz="8" w:space="0" w:color="00008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11"/>
        <w:gridCol w:w="2160"/>
        <w:gridCol w:w="1530"/>
        <w:gridCol w:w="2999"/>
      </w:tblGrid>
      <w:tr w:rsidR="00A24002" w:rsidRPr="00DC68E0" w14:paraId="1DDE1DA8" w14:textId="77777777" w:rsidTr="008D4F4F">
        <w:tc>
          <w:tcPr>
            <w:tcW w:w="4111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0D751435" w14:textId="77777777" w:rsidR="00A24002" w:rsidRPr="00DC68E0" w:rsidRDefault="00A24002" w:rsidP="00DC68E0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ind w:hanging="720"/>
              <w:rPr>
                <w:b/>
                <w:sz w:val="20"/>
              </w:rPr>
            </w:pPr>
            <w:proofErr w:type="spellStart"/>
            <w:r w:rsidRPr="00DC68E0">
              <w:rPr>
                <w:b/>
                <w:sz w:val="20"/>
              </w:rPr>
              <w:t>Gudbrandsdalslaget</w:t>
            </w:r>
            <w:proofErr w:type="spellEnd"/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bottom"/>
          </w:tcPr>
          <w:p w14:paraId="5F94F04C" w14:textId="77777777" w:rsidR="00A24002" w:rsidRPr="00DC68E0" w:rsidRDefault="00793299">
            <w:pPr>
              <w:rPr>
                <w:i/>
                <w:sz w:val="18"/>
                <w:szCs w:val="18"/>
              </w:rPr>
            </w:pPr>
            <w:r w:rsidRPr="00DC68E0">
              <w:rPr>
                <w:i/>
                <w:sz w:val="18"/>
                <w:szCs w:val="18"/>
              </w:rPr>
              <w:t>www.gudbrandlag.org</w:t>
            </w:r>
          </w:p>
        </w:tc>
        <w:tc>
          <w:tcPr>
            <w:tcW w:w="4529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D3728A" w14:textId="64ABB34A" w:rsidR="00A24002" w:rsidRPr="00DC68E0" w:rsidRDefault="009A5ED3" w:rsidP="003E211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Ima Sender</w:t>
            </w:r>
          </w:p>
        </w:tc>
      </w:tr>
      <w:tr w:rsidR="00A24002" w:rsidRPr="00DC68E0" w14:paraId="016AE242" w14:textId="77777777" w:rsidTr="008D4F4F">
        <w:tc>
          <w:tcPr>
            <w:tcW w:w="4111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6D2483E1" w14:textId="77777777" w:rsidR="00A24002" w:rsidRPr="00DC68E0" w:rsidRDefault="00A24002" w:rsidP="00DC68E0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ind w:hanging="720"/>
              <w:rPr>
                <w:b/>
                <w:noProof/>
                <w:sz w:val="20"/>
              </w:rPr>
            </w:pPr>
            <w:r w:rsidRPr="00DC68E0">
              <w:rPr>
                <w:b/>
                <w:noProof/>
                <w:sz w:val="20"/>
              </w:rPr>
              <w:t>Nord-Hedmark og Hedemarken Lag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bottom"/>
          </w:tcPr>
          <w:p w14:paraId="2CE44461" w14:textId="77777777" w:rsidR="00A24002" w:rsidRPr="00DC68E0" w:rsidRDefault="00A24002">
            <w:pPr>
              <w:rPr>
                <w:i/>
                <w:sz w:val="18"/>
                <w:szCs w:val="18"/>
              </w:rPr>
            </w:pPr>
            <w:r w:rsidRPr="00DC68E0">
              <w:rPr>
                <w:i/>
                <w:sz w:val="18"/>
                <w:szCs w:val="18"/>
              </w:rPr>
              <w:t>www.nhohlag.org</w:t>
            </w:r>
          </w:p>
        </w:tc>
        <w:tc>
          <w:tcPr>
            <w:tcW w:w="4529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C1FF79B" w14:textId="340D0A1B" w:rsidR="00A24002" w:rsidRPr="00DC68E0" w:rsidRDefault="004F6AD3" w:rsidP="00DC68E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 Lag Stevne </w:t>
            </w:r>
            <w:r w:rsidR="009A5ED3">
              <w:rPr>
                <w:b/>
                <w:sz w:val="20"/>
              </w:rPr>
              <w:t xml:space="preserve">XX </w:t>
            </w:r>
            <w:r>
              <w:rPr>
                <w:b/>
                <w:sz w:val="20"/>
              </w:rPr>
              <w:t>C</w:t>
            </w:r>
            <w:r w:rsidR="009A5ED3">
              <w:rPr>
                <w:b/>
                <w:sz w:val="20"/>
              </w:rPr>
              <w:t>ommittee</w:t>
            </w:r>
          </w:p>
        </w:tc>
      </w:tr>
      <w:tr w:rsidR="00977F33" w:rsidRPr="00DC68E0" w14:paraId="036CDB5D" w14:textId="77777777" w:rsidTr="004F6AD3">
        <w:tc>
          <w:tcPr>
            <w:tcW w:w="4111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14:paraId="7C76B57F" w14:textId="77777777" w:rsidR="00977F33" w:rsidRPr="00DC68E0" w:rsidRDefault="00977F33" w:rsidP="00DC68E0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ind w:hanging="720"/>
              <w:rPr>
                <w:b/>
                <w:noProof/>
                <w:sz w:val="20"/>
              </w:rPr>
            </w:pPr>
            <w:r w:rsidRPr="00DC68E0">
              <w:rPr>
                <w:b/>
                <w:noProof/>
                <w:sz w:val="20"/>
              </w:rPr>
              <w:t xml:space="preserve">Trønderlag of </w:t>
            </w:r>
            <w:smartTag w:uri="urn:schemas-microsoft-com:office:smarttags" w:element="place">
              <w:smartTag w:uri="urn:schemas-microsoft-com:office:smarttags" w:element="country-region">
                <w:r w:rsidRPr="00DC68E0">
                  <w:rPr>
                    <w:b/>
                    <w:noProof/>
                    <w:sz w:val="20"/>
                  </w:rPr>
                  <w:t>America</w:t>
                </w:r>
              </w:smartTag>
            </w:smartTag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bottom"/>
          </w:tcPr>
          <w:p w14:paraId="711DB9D4" w14:textId="77777777" w:rsidR="00977F33" w:rsidRPr="00DC68E0" w:rsidRDefault="00977F33">
            <w:pPr>
              <w:rPr>
                <w:i/>
                <w:sz w:val="18"/>
                <w:szCs w:val="18"/>
              </w:rPr>
            </w:pPr>
            <w:r w:rsidRPr="00DC68E0">
              <w:rPr>
                <w:i/>
                <w:sz w:val="18"/>
                <w:szCs w:val="18"/>
              </w:rPr>
              <w:t>www.tronderlag.org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bottom"/>
          </w:tcPr>
          <w:p w14:paraId="1C6EE697" w14:textId="77777777" w:rsidR="00977F33" w:rsidRPr="00DC68E0" w:rsidRDefault="00977F33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590E9F9" w14:textId="05640BE0" w:rsidR="00977F33" w:rsidRPr="00DC68E0" w:rsidRDefault="009A5ED3" w:rsidP="00DC68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Address Rd</w:t>
            </w:r>
          </w:p>
        </w:tc>
      </w:tr>
      <w:tr w:rsidR="00977F33" w:rsidRPr="00DC68E0" w14:paraId="2EBE3A99" w14:textId="77777777" w:rsidTr="00A2548D">
        <w:tc>
          <w:tcPr>
            <w:tcW w:w="4111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02283377" w14:textId="77777777" w:rsidR="00977F33" w:rsidRPr="00DC68E0" w:rsidRDefault="00977F33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bottom"/>
          </w:tcPr>
          <w:p w14:paraId="5B4B03F1" w14:textId="77777777" w:rsidR="00977F33" w:rsidRPr="00DC68E0" w:rsidRDefault="00977F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bottom"/>
          </w:tcPr>
          <w:p w14:paraId="67E318BB" w14:textId="77777777" w:rsidR="00977F33" w:rsidRPr="00DC68E0" w:rsidRDefault="00977F33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38A929" w14:textId="19DB8602" w:rsidR="00977F33" w:rsidRPr="00DC68E0" w:rsidRDefault="009A5ED3" w:rsidP="00DC68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 w:rsidR="004F6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State  Zip</w:t>
            </w:r>
            <w:proofErr w:type="gramEnd"/>
          </w:p>
        </w:tc>
      </w:tr>
      <w:tr w:rsidR="003772CD" w:rsidRPr="00DC68E0" w14:paraId="3756DE91" w14:textId="77777777" w:rsidTr="00A2548D">
        <w:tc>
          <w:tcPr>
            <w:tcW w:w="4111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52DADBF8" w14:textId="77777777" w:rsidR="003772CD" w:rsidRPr="00DC68E0" w:rsidRDefault="003772C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bottom"/>
          </w:tcPr>
          <w:p w14:paraId="31359183" w14:textId="77777777" w:rsidR="003772CD" w:rsidRPr="00DC68E0" w:rsidRDefault="003772C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bottom"/>
          </w:tcPr>
          <w:p w14:paraId="6F1C0EF3" w14:textId="77777777" w:rsidR="003772CD" w:rsidRPr="00DC68E0" w:rsidRDefault="003772CD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276819B" w14:textId="734988EB" w:rsidR="003772CD" w:rsidRPr="00DC68E0" w:rsidRDefault="003772CD" w:rsidP="00DC68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1338">
              <w:rPr>
                <w:i/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 xml:space="preserve"> </w:t>
            </w:r>
            <w:r w:rsidR="009A5ED3">
              <w:rPr>
                <w:sz w:val="18"/>
                <w:szCs w:val="18"/>
              </w:rPr>
              <w:t>111-111-1111</w:t>
            </w:r>
          </w:p>
        </w:tc>
      </w:tr>
      <w:tr w:rsidR="001C3BA2" w:rsidRPr="00DC68E0" w14:paraId="5CB44C63" w14:textId="77777777" w:rsidTr="00A2548D">
        <w:tc>
          <w:tcPr>
            <w:tcW w:w="4111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1AA5308D" w14:textId="77777777" w:rsidR="001C3BA2" w:rsidRPr="00DC68E0" w:rsidRDefault="001C3BA2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60" w:type="dxa"/>
            <w:tcMar>
              <w:left w:w="29" w:type="dxa"/>
              <w:right w:w="29" w:type="dxa"/>
            </w:tcMar>
            <w:vAlign w:val="bottom"/>
          </w:tcPr>
          <w:p w14:paraId="4E445CD3" w14:textId="77777777" w:rsidR="001C3BA2" w:rsidRPr="00DC68E0" w:rsidRDefault="001C3BA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bottom"/>
          </w:tcPr>
          <w:p w14:paraId="2FA9EF0F" w14:textId="77777777" w:rsidR="001C3BA2" w:rsidRPr="00DC68E0" w:rsidRDefault="001C3BA2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544D536" w14:textId="55045D2C" w:rsidR="001C3BA2" w:rsidRPr="00DC68E0" w:rsidRDefault="001C3BA2" w:rsidP="001C3BA2">
            <w:pPr>
              <w:jc w:val="right"/>
              <w:rPr>
                <w:sz w:val="18"/>
                <w:szCs w:val="18"/>
              </w:rPr>
            </w:pPr>
            <w:r w:rsidRPr="001C3BA2">
              <w:rPr>
                <w:i/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 </w:t>
            </w:r>
            <w:r w:rsidR="009A5ED3">
              <w:rPr>
                <w:sz w:val="18"/>
                <w:szCs w:val="18"/>
              </w:rPr>
              <w:t>imasender</w:t>
            </w:r>
            <w:r>
              <w:rPr>
                <w:sz w:val="18"/>
                <w:szCs w:val="18"/>
              </w:rPr>
              <w:t>@gmail.com</w:t>
            </w:r>
          </w:p>
        </w:tc>
      </w:tr>
    </w:tbl>
    <w:p w14:paraId="0BE34EA8" w14:textId="384802EB" w:rsidR="00793299" w:rsidRDefault="00793299">
      <w:pPr>
        <w:rPr>
          <w:rFonts w:cs="Arial"/>
          <w:sz w:val="22"/>
          <w:szCs w:val="22"/>
        </w:rPr>
      </w:pPr>
    </w:p>
    <w:p w14:paraId="3DA4B5EE" w14:textId="77777777" w:rsidR="00D973BB" w:rsidRDefault="00D973BB">
      <w:pPr>
        <w:rPr>
          <w:rFonts w:cs="Arial"/>
          <w:sz w:val="22"/>
          <w:szCs w:val="22"/>
        </w:rPr>
      </w:pPr>
      <w:bookmarkStart w:id="0" w:name="_GoBack"/>
      <w:bookmarkEnd w:id="0"/>
    </w:p>
    <w:sectPr w:rsidR="00D973BB" w:rsidSect="00A24002">
      <w:footerReference w:type="default" r:id="rId7"/>
      <w:headerReference w:type="first" r:id="rId8"/>
      <w:footerReference w:type="first" r:id="rId9"/>
      <w:pgSz w:w="12240" w:h="15840"/>
      <w:pgMar w:top="207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9DBE" w14:textId="77777777" w:rsidR="002E6A85" w:rsidRDefault="002E6A85">
      <w:r>
        <w:separator/>
      </w:r>
    </w:p>
  </w:endnote>
  <w:endnote w:type="continuationSeparator" w:id="0">
    <w:p w14:paraId="4B43762A" w14:textId="77777777" w:rsidR="002E6A85" w:rsidRDefault="002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A3D8" w14:textId="77777777" w:rsidR="00453608" w:rsidRDefault="008F420B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0B11ECA" wp14:editId="65F7139B">
          <wp:simplePos x="0" y="0"/>
          <wp:positionH relativeFrom="page">
            <wp:align>center</wp:align>
          </wp:positionH>
          <wp:positionV relativeFrom="page">
            <wp:posOffset>9281160</wp:posOffset>
          </wp:positionV>
          <wp:extent cx="6858000" cy="276225"/>
          <wp:effectExtent l="19050" t="0" r="0" b="0"/>
          <wp:wrapNone/>
          <wp:docPr id="10" name="Picture 10" descr="TreLagFoote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eLagFooter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8C90" w14:textId="77777777" w:rsidR="00453608" w:rsidRDefault="008F420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34C04A5" wp14:editId="565B0814">
          <wp:simplePos x="0" y="0"/>
          <wp:positionH relativeFrom="page">
            <wp:align>center</wp:align>
          </wp:positionH>
          <wp:positionV relativeFrom="page">
            <wp:posOffset>9281160</wp:posOffset>
          </wp:positionV>
          <wp:extent cx="6858000" cy="276225"/>
          <wp:effectExtent l="19050" t="0" r="0" b="0"/>
          <wp:wrapNone/>
          <wp:docPr id="9" name="Picture 9" descr="TreLagFoote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LagFooter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FB9" w14:textId="77777777" w:rsidR="002E6A85" w:rsidRDefault="002E6A85">
      <w:r>
        <w:separator/>
      </w:r>
    </w:p>
  </w:footnote>
  <w:footnote w:type="continuationSeparator" w:id="0">
    <w:p w14:paraId="1033DAED" w14:textId="77777777" w:rsidR="002E6A85" w:rsidRDefault="002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17E3" w14:textId="73C48C6E" w:rsidR="009A5ED3" w:rsidRDefault="0015167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4C5996" wp14:editId="02601619">
          <wp:simplePos x="0" y="0"/>
          <wp:positionH relativeFrom="column">
            <wp:posOffset>-599303</wp:posOffset>
          </wp:positionH>
          <wp:positionV relativeFrom="paragraph">
            <wp:posOffset>-191530</wp:posOffset>
          </wp:positionV>
          <wp:extent cx="7095377" cy="945292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 Lag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540" cy="952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18516" w14:textId="378D4A39" w:rsidR="002C1E51" w:rsidRDefault="002C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19B"/>
    <w:multiLevelType w:val="hybridMultilevel"/>
    <w:tmpl w:val="C8DC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3"/>
    <w:rsid w:val="00014FC7"/>
    <w:rsid w:val="00022097"/>
    <w:rsid w:val="00030949"/>
    <w:rsid w:val="00037CC7"/>
    <w:rsid w:val="000512DB"/>
    <w:rsid w:val="0005494A"/>
    <w:rsid w:val="00081C10"/>
    <w:rsid w:val="00095D20"/>
    <w:rsid w:val="000B1CE8"/>
    <w:rsid w:val="000B482E"/>
    <w:rsid w:val="000B4CAE"/>
    <w:rsid w:val="000B607C"/>
    <w:rsid w:val="000D032A"/>
    <w:rsid w:val="000E3562"/>
    <w:rsid w:val="000F0FF3"/>
    <w:rsid w:val="0010717F"/>
    <w:rsid w:val="00113047"/>
    <w:rsid w:val="00122A0A"/>
    <w:rsid w:val="00150565"/>
    <w:rsid w:val="0015167D"/>
    <w:rsid w:val="00152E1F"/>
    <w:rsid w:val="00153E7D"/>
    <w:rsid w:val="00161A02"/>
    <w:rsid w:val="00165A9D"/>
    <w:rsid w:val="00176B09"/>
    <w:rsid w:val="00176F4D"/>
    <w:rsid w:val="00190095"/>
    <w:rsid w:val="001A3AD4"/>
    <w:rsid w:val="001A5371"/>
    <w:rsid w:val="001C3BA2"/>
    <w:rsid w:val="001C42FB"/>
    <w:rsid w:val="001C7EE3"/>
    <w:rsid w:val="001E526C"/>
    <w:rsid w:val="00200AEB"/>
    <w:rsid w:val="00204772"/>
    <w:rsid w:val="00204D14"/>
    <w:rsid w:val="002057CF"/>
    <w:rsid w:val="00216ABA"/>
    <w:rsid w:val="00216ED1"/>
    <w:rsid w:val="002211EF"/>
    <w:rsid w:val="00230640"/>
    <w:rsid w:val="00232D67"/>
    <w:rsid w:val="002415AC"/>
    <w:rsid w:val="00250A4B"/>
    <w:rsid w:val="00257C7A"/>
    <w:rsid w:val="0026112B"/>
    <w:rsid w:val="002659BA"/>
    <w:rsid w:val="0026770E"/>
    <w:rsid w:val="0027240B"/>
    <w:rsid w:val="002928B9"/>
    <w:rsid w:val="002960D7"/>
    <w:rsid w:val="002A17D3"/>
    <w:rsid w:val="002A3347"/>
    <w:rsid w:val="002A484E"/>
    <w:rsid w:val="002B1267"/>
    <w:rsid w:val="002B6AB0"/>
    <w:rsid w:val="002C1E51"/>
    <w:rsid w:val="002C4E9D"/>
    <w:rsid w:val="002C542C"/>
    <w:rsid w:val="002C688B"/>
    <w:rsid w:val="002D37D6"/>
    <w:rsid w:val="002D7CAF"/>
    <w:rsid w:val="002E6A85"/>
    <w:rsid w:val="002F330B"/>
    <w:rsid w:val="00300CA6"/>
    <w:rsid w:val="00306B08"/>
    <w:rsid w:val="00317942"/>
    <w:rsid w:val="00317BBF"/>
    <w:rsid w:val="0032180F"/>
    <w:rsid w:val="0032269F"/>
    <w:rsid w:val="003357D2"/>
    <w:rsid w:val="003551E5"/>
    <w:rsid w:val="00360393"/>
    <w:rsid w:val="0036672A"/>
    <w:rsid w:val="003772CD"/>
    <w:rsid w:val="0038136C"/>
    <w:rsid w:val="00386471"/>
    <w:rsid w:val="003A707F"/>
    <w:rsid w:val="003B5C6F"/>
    <w:rsid w:val="003C196D"/>
    <w:rsid w:val="003C4955"/>
    <w:rsid w:val="003E2112"/>
    <w:rsid w:val="003E471F"/>
    <w:rsid w:val="003E5B4B"/>
    <w:rsid w:val="003F062B"/>
    <w:rsid w:val="00401D32"/>
    <w:rsid w:val="00403BEC"/>
    <w:rsid w:val="004132DB"/>
    <w:rsid w:val="004409D6"/>
    <w:rsid w:val="00442746"/>
    <w:rsid w:val="00453608"/>
    <w:rsid w:val="00454F83"/>
    <w:rsid w:val="00464E2F"/>
    <w:rsid w:val="004666E2"/>
    <w:rsid w:val="00485FF5"/>
    <w:rsid w:val="004958BD"/>
    <w:rsid w:val="004A6307"/>
    <w:rsid w:val="004C15D0"/>
    <w:rsid w:val="004D15C6"/>
    <w:rsid w:val="004D46F8"/>
    <w:rsid w:val="004F634E"/>
    <w:rsid w:val="004F6AD3"/>
    <w:rsid w:val="005008AD"/>
    <w:rsid w:val="005257C2"/>
    <w:rsid w:val="0057777E"/>
    <w:rsid w:val="005808FF"/>
    <w:rsid w:val="00591361"/>
    <w:rsid w:val="0059318A"/>
    <w:rsid w:val="005942D1"/>
    <w:rsid w:val="005969D7"/>
    <w:rsid w:val="005A1353"/>
    <w:rsid w:val="005B2ACA"/>
    <w:rsid w:val="005B57E3"/>
    <w:rsid w:val="00633063"/>
    <w:rsid w:val="006406B1"/>
    <w:rsid w:val="00640CF7"/>
    <w:rsid w:val="00646BED"/>
    <w:rsid w:val="00675652"/>
    <w:rsid w:val="00675C79"/>
    <w:rsid w:val="00680056"/>
    <w:rsid w:val="006807AA"/>
    <w:rsid w:val="0068346E"/>
    <w:rsid w:val="0068397E"/>
    <w:rsid w:val="006A3184"/>
    <w:rsid w:val="006A5629"/>
    <w:rsid w:val="006A5D97"/>
    <w:rsid w:val="006B3C40"/>
    <w:rsid w:val="006B7FDA"/>
    <w:rsid w:val="006E0B39"/>
    <w:rsid w:val="006E4395"/>
    <w:rsid w:val="006E4C90"/>
    <w:rsid w:val="006F42CA"/>
    <w:rsid w:val="00706168"/>
    <w:rsid w:val="00712CFF"/>
    <w:rsid w:val="007160D2"/>
    <w:rsid w:val="0072126D"/>
    <w:rsid w:val="007276F6"/>
    <w:rsid w:val="00734D1A"/>
    <w:rsid w:val="007357C1"/>
    <w:rsid w:val="00737603"/>
    <w:rsid w:val="00754105"/>
    <w:rsid w:val="00761EEB"/>
    <w:rsid w:val="007647DF"/>
    <w:rsid w:val="00784131"/>
    <w:rsid w:val="00784CC6"/>
    <w:rsid w:val="00790B1C"/>
    <w:rsid w:val="00793299"/>
    <w:rsid w:val="007E71A2"/>
    <w:rsid w:val="007F74B6"/>
    <w:rsid w:val="00810E2D"/>
    <w:rsid w:val="00811BB4"/>
    <w:rsid w:val="00831FEB"/>
    <w:rsid w:val="008437E7"/>
    <w:rsid w:val="00857885"/>
    <w:rsid w:val="008650AC"/>
    <w:rsid w:val="0088019B"/>
    <w:rsid w:val="0088066D"/>
    <w:rsid w:val="008829D7"/>
    <w:rsid w:val="00897780"/>
    <w:rsid w:val="008A2371"/>
    <w:rsid w:val="008C7252"/>
    <w:rsid w:val="008D33D3"/>
    <w:rsid w:val="008D4F4F"/>
    <w:rsid w:val="008D70C3"/>
    <w:rsid w:val="008E3701"/>
    <w:rsid w:val="008E66CC"/>
    <w:rsid w:val="008F2E31"/>
    <w:rsid w:val="008F420B"/>
    <w:rsid w:val="009108C3"/>
    <w:rsid w:val="009151BC"/>
    <w:rsid w:val="00941063"/>
    <w:rsid w:val="00943E44"/>
    <w:rsid w:val="00945E86"/>
    <w:rsid w:val="00957BA0"/>
    <w:rsid w:val="00965074"/>
    <w:rsid w:val="00977F33"/>
    <w:rsid w:val="00982320"/>
    <w:rsid w:val="00993F2D"/>
    <w:rsid w:val="00994A8E"/>
    <w:rsid w:val="00995EDA"/>
    <w:rsid w:val="009A5ED3"/>
    <w:rsid w:val="009A78E7"/>
    <w:rsid w:val="009B3C43"/>
    <w:rsid w:val="009B5F5E"/>
    <w:rsid w:val="009C66EE"/>
    <w:rsid w:val="009D5235"/>
    <w:rsid w:val="009E0B3B"/>
    <w:rsid w:val="009E52C2"/>
    <w:rsid w:val="009E5C14"/>
    <w:rsid w:val="009F1C56"/>
    <w:rsid w:val="009F6683"/>
    <w:rsid w:val="00A03C25"/>
    <w:rsid w:val="00A120A0"/>
    <w:rsid w:val="00A14D8C"/>
    <w:rsid w:val="00A208B1"/>
    <w:rsid w:val="00A24002"/>
    <w:rsid w:val="00A2548D"/>
    <w:rsid w:val="00A45A86"/>
    <w:rsid w:val="00A51C03"/>
    <w:rsid w:val="00A534E9"/>
    <w:rsid w:val="00A559F8"/>
    <w:rsid w:val="00A617E3"/>
    <w:rsid w:val="00A75007"/>
    <w:rsid w:val="00A93DB5"/>
    <w:rsid w:val="00AB47DF"/>
    <w:rsid w:val="00AC3651"/>
    <w:rsid w:val="00AF183E"/>
    <w:rsid w:val="00B14FC3"/>
    <w:rsid w:val="00B21148"/>
    <w:rsid w:val="00B21C0C"/>
    <w:rsid w:val="00B3755B"/>
    <w:rsid w:val="00B519EE"/>
    <w:rsid w:val="00B55B9F"/>
    <w:rsid w:val="00B60FC5"/>
    <w:rsid w:val="00B638B5"/>
    <w:rsid w:val="00B64346"/>
    <w:rsid w:val="00B71D98"/>
    <w:rsid w:val="00B74226"/>
    <w:rsid w:val="00B77A80"/>
    <w:rsid w:val="00BA2847"/>
    <w:rsid w:val="00BD0184"/>
    <w:rsid w:val="00BD4A4A"/>
    <w:rsid w:val="00BE089C"/>
    <w:rsid w:val="00C073F6"/>
    <w:rsid w:val="00C329BE"/>
    <w:rsid w:val="00C345CF"/>
    <w:rsid w:val="00C352DE"/>
    <w:rsid w:val="00C3634A"/>
    <w:rsid w:val="00C64A61"/>
    <w:rsid w:val="00C7374B"/>
    <w:rsid w:val="00C8156D"/>
    <w:rsid w:val="00C91749"/>
    <w:rsid w:val="00CA2DB4"/>
    <w:rsid w:val="00CB4CCB"/>
    <w:rsid w:val="00CC2E90"/>
    <w:rsid w:val="00CE115D"/>
    <w:rsid w:val="00CF1D96"/>
    <w:rsid w:val="00CF557A"/>
    <w:rsid w:val="00D061BB"/>
    <w:rsid w:val="00D17725"/>
    <w:rsid w:val="00D23843"/>
    <w:rsid w:val="00D346BE"/>
    <w:rsid w:val="00D37298"/>
    <w:rsid w:val="00D53AAF"/>
    <w:rsid w:val="00D56B13"/>
    <w:rsid w:val="00D87079"/>
    <w:rsid w:val="00D8787C"/>
    <w:rsid w:val="00D91BC9"/>
    <w:rsid w:val="00D973BB"/>
    <w:rsid w:val="00DA2983"/>
    <w:rsid w:val="00DB77BA"/>
    <w:rsid w:val="00DB7D6D"/>
    <w:rsid w:val="00DC593E"/>
    <w:rsid w:val="00DC68E0"/>
    <w:rsid w:val="00DD2E6E"/>
    <w:rsid w:val="00E01338"/>
    <w:rsid w:val="00E26660"/>
    <w:rsid w:val="00E34006"/>
    <w:rsid w:val="00E40508"/>
    <w:rsid w:val="00E435E6"/>
    <w:rsid w:val="00E647F0"/>
    <w:rsid w:val="00E65D71"/>
    <w:rsid w:val="00E670EA"/>
    <w:rsid w:val="00E71982"/>
    <w:rsid w:val="00E8767E"/>
    <w:rsid w:val="00E92A4A"/>
    <w:rsid w:val="00E958AC"/>
    <w:rsid w:val="00EA3547"/>
    <w:rsid w:val="00EB0940"/>
    <w:rsid w:val="00EB1392"/>
    <w:rsid w:val="00EB2EB9"/>
    <w:rsid w:val="00EB556C"/>
    <w:rsid w:val="00EE07CE"/>
    <w:rsid w:val="00EF065A"/>
    <w:rsid w:val="00EF2E5F"/>
    <w:rsid w:val="00F07F58"/>
    <w:rsid w:val="00F170E6"/>
    <w:rsid w:val="00F50981"/>
    <w:rsid w:val="00F52F64"/>
    <w:rsid w:val="00F56933"/>
    <w:rsid w:val="00F62B7F"/>
    <w:rsid w:val="00F7419D"/>
    <w:rsid w:val="00F74D97"/>
    <w:rsid w:val="00FA0643"/>
    <w:rsid w:val="00FC0DD3"/>
    <w:rsid w:val="00FC4CB8"/>
    <w:rsid w:val="00FD540F"/>
    <w:rsid w:val="00FE40FF"/>
    <w:rsid w:val="00FF10A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75DF878"/>
  <w15:docId w15:val="{FC618544-F5AB-4692-9019-594892AE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E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23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LH-Trelag-2018.docx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Enigma Enterprises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dx hansen</dc:creator>
  <cp:lastModifiedBy>Dixie Hansen</cp:lastModifiedBy>
  <cp:revision>2</cp:revision>
  <cp:lastPrinted>2018-01-29T18:06:00Z</cp:lastPrinted>
  <dcterms:created xsi:type="dcterms:W3CDTF">2018-01-29T18:16:00Z</dcterms:created>
  <dcterms:modified xsi:type="dcterms:W3CDTF">2018-01-29T18:16:00Z</dcterms:modified>
</cp:coreProperties>
</file>